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DD" w:rsidRDefault="00F31791">
      <w:pPr>
        <w:pStyle w:val="Standard"/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文藻外語大學</w:t>
      </w:r>
    </w:p>
    <w:p w:rsidR="00274DDD" w:rsidRDefault="00F31791">
      <w:pPr>
        <w:pStyle w:val="Standard"/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Wenzao Ursuline University of Languages</w:t>
      </w:r>
    </w:p>
    <w:p w:rsidR="00274DDD" w:rsidRDefault="00F31791">
      <w:pPr>
        <w:pStyle w:val="Standard"/>
        <w:snapToGrid w:val="0"/>
        <w:jc w:val="center"/>
      </w:pPr>
      <w:r>
        <w:rPr>
          <w:rFonts w:eastAsia="標楷體"/>
          <w:b/>
          <w:sz w:val="32"/>
          <w:szCs w:val="32"/>
        </w:rPr>
        <w:t>英語教學中心</w:t>
      </w:r>
      <w:r>
        <w:rPr>
          <w:rFonts w:eastAsia="Calibri" w:cs="Calibri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申辦事項申請書</w:t>
      </w:r>
    </w:p>
    <w:p w:rsidR="00274DDD" w:rsidRDefault="00F31791">
      <w:pPr>
        <w:pStyle w:val="Standard"/>
        <w:snapToGrid w:val="0"/>
        <w:jc w:val="center"/>
      </w:pPr>
      <w:r>
        <w:rPr>
          <w:rFonts w:ascii="Times New Roman" w:eastAsia="標楷體" w:hAnsi="Times New Roman"/>
          <w:sz w:val="28"/>
          <w:szCs w:val="28"/>
        </w:rPr>
        <w:t>CELT Application Form</w:t>
      </w:r>
    </w:p>
    <w:p w:rsidR="00274DDD" w:rsidRDefault="00274DDD">
      <w:pPr>
        <w:pStyle w:val="Standard"/>
        <w:spacing w:line="0" w:lineRule="atLeast"/>
        <w:jc w:val="right"/>
        <w:rPr>
          <w:rFonts w:ascii="Times New Roman" w:eastAsia="標楷體" w:hAnsi="Times New Roman"/>
          <w:sz w:val="28"/>
          <w:szCs w:val="24"/>
        </w:rPr>
      </w:pPr>
    </w:p>
    <w:p w:rsidR="00274DDD" w:rsidRDefault="00F31791">
      <w:pPr>
        <w:pStyle w:val="Standard"/>
        <w:spacing w:line="0" w:lineRule="atLeast"/>
        <w:jc w:val="right"/>
      </w:pPr>
      <w:r>
        <w:rPr>
          <w:rFonts w:eastAsia="標楷體"/>
          <w:szCs w:val="24"/>
        </w:rPr>
        <w:t>申請日期：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年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月</w:t>
      </w:r>
      <w:r>
        <w:rPr>
          <w:rFonts w:eastAsia="Calibri" w:cs="Calibri"/>
          <w:szCs w:val="24"/>
        </w:rPr>
        <w:t xml:space="preserve">    </w:t>
      </w:r>
      <w:r>
        <w:rPr>
          <w:rFonts w:eastAsia="標楷體"/>
          <w:szCs w:val="24"/>
        </w:rPr>
        <w:t>日</w:t>
      </w:r>
    </w:p>
    <w:p w:rsidR="00274DDD" w:rsidRDefault="00F31791">
      <w:pPr>
        <w:pStyle w:val="Standard"/>
        <w:spacing w:line="0" w:lineRule="atLeast"/>
        <w:jc w:val="right"/>
      </w:pPr>
      <w:r>
        <w:rPr>
          <w:rFonts w:ascii="Times New Roman" w:hAnsi="Times New Roman"/>
          <w:szCs w:val="24"/>
        </w:rPr>
        <w:t xml:space="preserve">Application Date:    yyyy   mm  </w:t>
      </w:r>
      <w:r>
        <w:t xml:space="preserve"> dd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551"/>
        <w:gridCol w:w="2552"/>
        <w:gridCol w:w="2589"/>
      </w:tblGrid>
      <w:tr w:rsidR="00274DDD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班級</w:t>
            </w:r>
            <w:r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Student ID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連絡電話</w:t>
            </w:r>
          </w:p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Contact Phone Number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申辦事項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Thing(s) to Apply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numPr>
                <w:ilvl w:val="0"/>
                <w:numId w:val="2"/>
              </w:numPr>
              <w:snapToGrid w:val="0"/>
              <w:ind w:left="563" w:hanging="563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重修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下學期，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Level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補修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年級，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上學期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下學期，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Level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調班修</w:t>
            </w:r>
          </w:p>
          <w:p w:rsidR="00274DDD" w:rsidRDefault="00F31791">
            <w:pPr>
              <w:pStyle w:val="Standard"/>
              <w:numPr>
                <w:ilvl w:val="0"/>
                <w:numId w:val="1"/>
              </w:numPr>
              <w:snapToGrid w:val="0"/>
              <w:ind w:left="563" w:hanging="5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其他，請說明：</w:t>
            </w: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trHeight w:val="1821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請勾選可上課時段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可複選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tbl>
            <w:tblPr>
              <w:tblW w:w="74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559"/>
              <w:gridCol w:w="4546"/>
            </w:tblGrid>
            <w:tr w:rsidR="00274D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0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一年級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1A~4A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週二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、週三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、週四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274D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04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週二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、週三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274D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0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二年級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2A~5A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、週二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、週三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274DD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304" w:type="dxa"/>
                  <w:vMerge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5~9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  <w:rPr>
                      <w:rFonts w:ascii="Times New Roman" w:eastAsia="標楷體" w:hAnsi="Times New Roman"/>
                      <w:sz w:val="22"/>
                    </w:rPr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、週三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10-12:00</w:t>
                  </w:r>
                </w:p>
              </w:tc>
            </w:tr>
            <w:tr w:rsidR="00274D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F31791">
                  <w:pPr>
                    <w:pStyle w:val="Standard"/>
                    <w:jc w:val="both"/>
                  </w:pPr>
                  <w:r>
                    <w:rPr>
                      <w:rFonts w:ascii="新細明體, PMingLiU" w:hAnsi="新細明體, PMingLiU" w:cs="新細明體, PMingLiU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/>
                      <w:szCs w:val="24"/>
                    </w:rPr>
                    <w:t>三年級</w:t>
                  </w:r>
                </w:p>
              </w:tc>
              <w:tc>
                <w:tcPr>
                  <w:tcW w:w="15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Level 3~9</w:t>
                  </w:r>
                </w:p>
              </w:tc>
              <w:tc>
                <w:tcPr>
                  <w:tcW w:w="454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F31791">
                  <w:pPr>
                    <w:pStyle w:val="Standard"/>
                  </w:pPr>
                  <w:r>
                    <w:rPr>
                      <w:rFonts w:ascii="Times New Roman" w:eastAsia="標楷體" w:hAnsi="Times New Roman"/>
                      <w:sz w:val="22"/>
                    </w:rPr>
                    <w:t>週一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13-15:00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、週四</w:t>
                  </w:r>
                  <w:r>
                    <w:rPr>
                      <w:rFonts w:ascii="Times New Roman" w:eastAsia="標楷體" w:hAnsi="Times New Roman"/>
                      <w:sz w:val="22"/>
                    </w:rPr>
                    <w:t>8-10:00</w:t>
                  </w:r>
                </w:p>
              </w:tc>
            </w:tr>
            <w:tr w:rsidR="00274D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4DDD" w:rsidRDefault="00274DDD">
                  <w:pPr>
                    <w:pStyle w:val="Standard"/>
                    <w:snapToGrid w:val="0"/>
                    <w:jc w:val="both"/>
                    <w:rPr>
                      <w:rFonts w:ascii="新細明體, PMingLiU" w:eastAsia="標楷體" w:hAnsi="新細明體, PMingLiU" w:cs="新細明體, PMingLiU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274DDD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6" w:type="dxa"/>
                  <w:tcBorders>
                    <w:top w:val="dott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4DDD" w:rsidRDefault="00274DDD">
                  <w:pPr>
                    <w:pStyle w:val="Standard"/>
                    <w:snapToGrid w:val="0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74DDD" w:rsidRDefault="00274DDD">
            <w:pPr>
              <w:pStyle w:val="Standard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trHeight w:val="2677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申辦說明</w:t>
            </w:r>
          </w:p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Description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DDD" w:rsidRDefault="00F31791">
            <w:pPr>
              <w:pStyle w:val="Standard"/>
              <w:spacing w:before="18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目前為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在學生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復學生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延修生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轉學生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目前的共同英文為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Level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上課時段須確定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無衝堂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，若有衝堂，原因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 w:rsidR="00274DDD" w:rsidRDefault="00F31791">
            <w:pPr>
              <w:pStyle w:val="Standard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若同時有選修課，請退選，系統才能作業。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274DDD" w:rsidRDefault="00F31791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大專英檢或其他英檢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請註明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成績：</w:t>
            </w:r>
          </w:p>
          <w:p w:rsidR="00274DDD" w:rsidRDefault="00274DDD">
            <w:pPr>
              <w:pStyle w:val="Standard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申請人簽名</w:t>
            </w:r>
            <w:r>
              <w:rPr>
                <w:rFonts w:ascii="Times New Roman" w:eastAsia="標楷體" w:hAnsi="Times New Roman"/>
                <w:szCs w:val="24"/>
              </w:rPr>
              <w:t>Applicant’s Signature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74DDD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F31791">
            <w:pPr>
              <w:pStyle w:val="Standard"/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承辦人</w:t>
            </w:r>
          </w:p>
          <w:p w:rsidR="00274DDD" w:rsidRDefault="00F31791">
            <w:pPr>
              <w:pStyle w:val="Standard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Offices to Notify</w:t>
            </w:r>
          </w:p>
        </w:tc>
        <w:tc>
          <w:tcPr>
            <w:tcW w:w="7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DDD" w:rsidRDefault="00274DDD">
            <w:pPr>
              <w:pStyle w:val="Standard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74DDD" w:rsidRDefault="00274DDD">
      <w:pPr>
        <w:pStyle w:val="Standard"/>
        <w:snapToGrid w:val="0"/>
        <w:rPr>
          <w:sz w:val="8"/>
          <w:szCs w:val="8"/>
        </w:rPr>
      </w:pPr>
    </w:p>
    <w:sectPr w:rsidR="00274DDD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91" w:rsidRDefault="00F31791">
      <w:pPr>
        <w:rPr>
          <w:rFonts w:hint="eastAsia"/>
        </w:rPr>
      </w:pPr>
      <w:r>
        <w:separator/>
      </w:r>
    </w:p>
  </w:endnote>
  <w:endnote w:type="continuationSeparator" w:id="0">
    <w:p w:rsidR="00F31791" w:rsidRDefault="00F317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91" w:rsidRDefault="00F317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31791" w:rsidRDefault="00F317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44A5F"/>
    <w:multiLevelType w:val="multilevel"/>
    <w:tmpl w:val="D6F625AC"/>
    <w:styleLink w:val="WW8Num1"/>
    <w:lvl w:ilvl="0">
      <w:numFmt w:val="bullet"/>
      <w:lvlText w:val="□"/>
      <w:lvlJc w:val="left"/>
      <w:rPr>
        <w:rFonts w:ascii="標楷體" w:eastAsia="標楷體" w:hAnsi="標楷體" w:cs="標楷體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4DDD"/>
    <w:rsid w:val="00274DDD"/>
    <w:rsid w:val="00BC332C"/>
    <w:rsid w:val="00F3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849A5-0BB8-4B5D-8BA5-4684F6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2016-06-07T08:45:00Z</cp:lastPrinted>
  <dcterms:created xsi:type="dcterms:W3CDTF">2018-05-11T06:03:00Z</dcterms:created>
  <dcterms:modified xsi:type="dcterms:W3CDTF">2018-05-11T06:03:00Z</dcterms:modified>
</cp:coreProperties>
</file>